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14" w:rsidRDefault="00114514" w:rsidP="00180475">
      <w:pPr>
        <w:jc w:val="both"/>
        <w:rPr>
          <w:sz w:val="20"/>
        </w:rPr>
      </w:pPr>
    </w:p>
    <w:p w:rsidR="00114514" w:rsidRDefault="00114514" w:rsidP="00180475">
      <w:pPr>
        <w:jc w:val="both"/>
        <w:rPr>
          <w:sz w:val="20"/>
        </w:rPr>
      </w:pPr>
    </w:p>
    <w:p w:rsidR="00114514" w:rsidRDefault="00114514" w:rsidP="00180475">
      <w:pPr>
        <w:jc w:val="both"/>
        <w:rPr>
          <w:sz w:val="20"/>
        </w:rPr>
      </w:pPr>
    </w:p>
    <w:p w:rsidR="00114514" w:rsidRDefault="00114514" w:rsidP="00180475">
      <w:pPr>
        <w:jc w:val="both"/>
        <w:rPr>
          <w:sz w:val="20"/>
        </w:rPr>
      </w:pPr>
    </w:p>
    <w:p w:rsidR="00CE1CDA" w:rsidRPr="00C5025A" w:rsidRDefault="00114514" w:rsidP="00180475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F9C19" wp14:editId="26042813">
                <wp:simplePos x="0" y="0"/>
                <wp:positionH relativeFrom="column">
                  <wp:posOffset>371475</wp:posOffset>
                </wp:positionH>
                <wp:positionV relativeFrom="paragraph">
                  <wp:posOffset>-166370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514" w:rsidRPr="00114514" w:rsidRDefault="00114514" w:rsidP="00114514">
                            <w:pPr>
                              <w:ind w:firstLine="709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4514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ВНИМАНИЕ!!!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.25pt;margin-top:-13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nW89Q3QAAAAoBAAAPAAAAZHJzL2Rv&#10;d25yZXYueG1sTI/BTsMwDIbvSLxDZCRuW9qyVqXUndCAMzB4gKwxTWnjVE22FZ6ecIKj7U+/v7/e&#10;LnYUJ5p97xghXScgiFune+4Q3t+eViUIHxRrNTomhC/ysG0uL2pVaXfmVzrtQydiCPtKIZgQpkpK&#10;3xqyyq/dRBxvH262KsRx7qSe1TmG21FmSVJIq3qOH4yaaGeoHfZHi1Am9nkYbrMXbzffaW52D+5x&#10;+kS8vlru70AEWsIfDL/6UR2a6HRwR9ZejAh5mUcSYZUVGYgI3GyKuDkgZEVagmxq+b9C8wM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DnW89Q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114514" w:rsidRPr="00114514" w:rsidRDefault="00114514" w:rsidP="00114514">
                      <w:pPr>
                        <w:ind w:firstLine="709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4514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ВНИМАНИЕ!!!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5A97" w:rsidRPr="009D2F4F" w:rsidRDefault="007F5A97" w:rsidP="00FB6CA2">
      <w:pPr>
        <w:ind w:firstLine="709"/>
        <w:jc w:val="center"/>
        <w:rPr>
          <w:szCs w:val="28"/>
        </w:rPr>
      </w:pPr>
    </w:p>
    <w:p w:rsidR="00174BE5" w:rsidRPr="00114514" w:rsidRDefault="009D2F4F" w:rsidP="00174BE5">
      <w:pPr>
        <w:ind w:firstLine="709"/>
        <w:jc w:val="both"/>
        <w:rPr>
          <w:sz w:val="44"/>
          <w:szCs w:val="44"/>
        </w:rPr>
      </w:pPr>
      <w:r w:rsidRPr="00114514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AFCD8A1" wp14:editId="210F4A9E">
            <wp:simplePos x="0" y="0"/>
            <wp:positionH relativeFrom="column">
              <wp:posOffset>-965200</wp:posOffset>
            </wp:positionH>
            <wp:positionV relativeFrom="paragraph">
              <wp:posOffset>157480</wp:posOffset>
            </wp:positionV>
            <wp:extent cx="3383915" cy="2085975"/>
            <wp:effectExtent l="0" t="0" r="6985" b="9525"/>
            <wp:wrapTight wrapText="bothSides">
              <wp:wrapPolygon edited="0">
                <wp:start x="122" y="0"/>
                <wp:lineTo x="0" y="197"/>
                <wp:lineTo x="0" y="21107"/>
                <wp:lineTo x="122" y="21501"/>
                <wp:lineTo x="21401" y="21501"/>
                <wp:lineTo x="21523" y="21107"/>
                <wp:lineTo x="21523" y="197"/>
                <wp:lineTo x="21401" y="0"/>
                <wp:lineTo x="122" y="0"/>
              </wp:wrapPolygon>
            </wp:wrapTight>
            <wp:docPr id="2" name="Рисунок 2" descr="C:\Users\Biblioteka\Desktop\методист\Вирус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методист\Вирус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B9B" w:rsidRPr="00114514">
        <w:rPr>
          <w:sz w:val="44"/>
          <w:szCs w:val="44"/>
        </w:rPr>
        <w:t>Информируем</w:t>
      </w:r>
      <w:r w:rsidR="00210EEF" w:rsidRPr="00114514">
        <w:rPr>
          <w:sz w:val="44"/>
          <w:szCs w:val="44"/>
        </w:rPr>
        <w:t xml:space="preserve"> </w:t>
      </w:r>
      <w:r w:rsidR="000C1628" w:rsidRPr="00114514">
        <w:rPr>
          <w:sz w:val="44"/>
          <w:szCs w:val="44"/>
        </w:rPr>
        <w:t xml:space="preserve">о </w:t>
      </w:r>
      <w:r w:rsidR="00A23B9B" w:rsidRPr="00114514">
        <w:rPr>
          <w:sz w:val="44"/>
          <w:szCs w:val="44"/>
        </w:rPr>
        <w:t xml:space="preserve">том, что на официальном портале </w:t>
      </w:r>
      <w:proofErr w:type="spellStart"/>
      <w:r w:rsidR="00A23B9B" w:rsidRPr="00114514">
        <w:rPr>
          <w:sz w:val="44"/>
          <w:szCs w:val="44"/>
        </w:rPr>
        <w:t>Роспотребнадзора</w:t>
      </w:r>
      <w:proofErr w:type="spellEnd"/>
      <w:r w:rsidR="001C1B8A" w:rsidRPr="00114514">
        <w:rPr>
          <w:sz w:val="44"/>
          <w:szCs w:val="44"/>
        </w:rPr>
        <w:t xml:space="preserve"> Российской Федерации размещена</w:t>
      </w:r>
      <w:r w:rsidR="00A23B9B" w:rsidRPr="00114514">
        <w:rPr>
          <w:sz w:val="44"/>
          <w:szCs w:val="44"/>
        </w:rPr>
        <w:t xml:space="preserve"> информация</w:t>
      </w:r>
      <w:r w:rsidR="00174BE5" w:rsidRPr="00114514">
        <w:rPr>
          <w:sz w:val="44"/>
          <w:szCs w:val="44"/>
        </w:rPr>
        <w:t xml:space="preserve"> для граждан по </w:t>
      </w:r>
      <w:bookmarkStart w:id="0" w:name="_GoBack"/>
      <w:bookmarkEnd w:id="0"/>
      <w:r w:rsidR="00174BE5" w:rsidRPr="00114514">
        <w:rPr>
          <w:sz w:val="44"/>
          <w:szCs w:val="44"/>
        </w:rPr>
        <w:t xml:space="preserve">профилактике </w:t>
      </w:r>
      <w:proofErr w:type="spellStart"/>
      <w:r w:rsidR="00174BE5" w:rsidRPr="00114514">
        <w:rPr>
          <w:sz w:val="44"/>
          <w:szCs w:val="44"/>
        </w:rPr>
        <w:t>коронавируса</w:t>
      </w:r>
      <w:proofErr w:type="spellEnd"/>
      <w:r w:rsidR="00A23B9B" w:rsidRPr="00114514">
        <w:rPr>
          <w:sz w:val="44"/>
          <w:szCs w:val="44"/>
        </w:rPr>
        <w:t>.</w:t>
      </w:r>
    </w:p>
    <w:p w:rsidR="00210EEF" w:rsidRPr="00114514" w:rsidRDefault="00475673" w:rsidP="00210EEF">
      <w:pPr>
        <w:ind w:firstLine="709"/>
        <w:jc w:val="both"/>
        <w:rPr>
          <w:sz w:val="44"/>
          <w:szCs w:val="44"/>
        </w:rPr>
      </w:pPr>
      <w:r w:rsidRPr="00114514">
        <w:rPr>
          <w:sz w:val="44"/>
          <w:szCs w:val="44"/>
        </w:rPr>
        <w:t xml:space="preserve">В представленной </w:t>
      </w:r>
      <w:r w:rsidR="00174BE5" w:rsidRPr="00114514">
        <w:rPr>
          <w:sz w:val="44"/>
          <w:szCs w:val="44"/>
        </w:rPr>
        <w:t>информации</w:t>
      </w:r>
      <w:r w:rsidR="00210EEF" w:rsidRPr="00114514">
        <w:rPr>
          <w:sz w:val="44"/>
          <w:szCs w:val="44"/>
        </w:rPr>
        <w:t xml:space="preserve"> </w:t>
      </w:r>
      <w:r w:rsidR="00F1319B" w:rsidRPr="00114514">
        <w:rPr>
          <w:sz w:val="44"/>
          <w:szCs w:val="44"/>
        </w:rPr>
        <w:t>родители (законные представители)</w:t>
      </w:r>
      <w:r w:rsidR="00210EEF" w:rsidRPr="00114514">
        <w:rPr>
          <w:sz w:val="44"/>
          <w:szCs w:val="44"/>
        </w:rPr>
        <w:t xml:space="preserve"> </w:t>
      </w:r>
      <w:r w:rsidR="00F1319B" w:rsidRPr="00114514">
        <w:rPr>
          <w:sz w:val="44"/>
          <w:szCs w:val="44"/>
        </w:rPr>
        <w:t>могут найти ответы на</w:t>
      </w:r>
      <w:r w:rsidR="00210EEF" w:rsidRPr="00114514">
        <w:rPr>
          <w:sz w:val="44"/>
          <w:szCs w:val="44"/>
        </w:rPr>
        <w:t xml:space="preserve"> часто задаваемые вопросы о </w:t>
      </w:r>
      <w:proofErr w:type="spellStart"/>
      <w:r w:rsidR="00210EEF" w:rsidRPr="00114514">
        <w:rPr>
          <w:sz w:val="44"/>
          <w:szCs w:val="44"/>
        </w:rPr>
        <w:t>коронавирусной</w:t>
      </w:r>
      <w:proofErr w:type="spellEnd"/>
      <w:r w:rsidR="00210EEF" w:rsidRPr="00114514">
        <w:rPr>
          <w:sz w:val="44"/>
          <w:szCs w:val="44"/>
        </w:rPr>
        <w:t xml:space="preserve"> инфекции,</w:t>
      </w:r>
      <w:r w:rsidRPr="00114514">
        <w:rPr>
          <w:sz w:val="44"/>
          <w:szCs w:val="44"/>
        </w:rPr>
        <w:t xml:space="preserve"> </w:t>
      </w:r>
      <w:r w:rsidR="00F1319B" w:rsidRPr="00114514">
        <w:rPr>
          <w:sz w:val="44"/>
          <w:szCs w:val="44"/>
        </w:rPr>
        <w:t xml:space="preserve">изучить </w:t>
      </w:r>
      <w:r w:rsidR="00210EEF" w:rsidRPr="00114514">
        <w:rPr>
          <w:sz w:val="44"/>
          <w:szCs w:val="44"/>
        </w:rPr>
        <w:t xml:space="preserve">правила профилактики </w:t>
      </w:r>
      <w:proofErr w:type="spellStart"/>
      <w:r w:rsidR="00210EEF" w:rsidRPr="00114514">
        <w:rPr>
          <w:sz w:val="44"/>
          <w:szCs w:val="44"/>
        </w:rPr>
        <w:t>коронавирусной</w:t>
      </w:r>
      <w:proofErr w:type="spellEnd"/>
      <w:r w:rsidR="00210EEF" w:rsidRPr="00114514">
        <w:rPr>
          <w:sz w:val="44"/>
          <w:szCs w:val="44"/>
        </w:rPr>
        <w:t xml:space="preserve"> инфекции,</w:t>
      </w:r>
      <w:r w:rsidRPr="00114514">
        <w:rPr>
          <w:sz w:val="44"/>
          <w:szCs w:val="44"/>
        </w:rPr>
        <w:t xml:space="preserve"> а также </w:t>
      </w:r>
      <w:r w:rsidR="00F1319B" w:rsidRPr="00114514">
        <w:rPr>
          <w:sz w:val="44"/>
          <w:szCs w:val="44"/>
        </w:rPr>
        <w:t>по ссылкам</w:t>
      </w:r>
      <w:r w:rsidR="00210EEF" w:rsidRPr="00114514">
        <w:rPr>
          <w:sz w:val="44"/>
          <w:szCs w:val="44"/>
        </w:rPr>
        <w:t xml:space="preserve"> </w:t>
      </w:r>
      <w:r w:rsidR="00F1319B" w:rsidRPr="00114514">
        <w:rPr>
          <w:sz w:val="44"/>
          <w:szCs w:val="44"/>
        </w:rPr>
        <w:t>познакомиться с видеоматериалами</w:t>
      </w:r>
      <w:r w:rsidR="00210EEF" w:rsidRPr="00114514">
        <w:rPr>
          <w:sz w:val="44"/>
          <w:szCs w:val="44"/>
        </w:rPr>
        <w:t>,</w:t>
      </w:r>
      <w:r w:rsidR="00F1319B" w:rsidRPr="00114514">
        <w:rPr>
          <w:sz w:val="44"/>
          <w:szCs w:val="44"/>
        </w:rPr>
        <w:t xml:space="preserve"> памятками туристам и рекомендациями Всемирной организации здравоохранения</w:t>
      </w:r>
      <w:r w:rsidR="00210EEF" w:rsidRPr="00114514">
        <w:rPr>
          <w:sz w:val="44"/>
          <w:szCs w:val="44"/>
        </w:rPr>
        <w:t>.</w:t>
      </w:r>
    </w:p>
    <w:p w:rsidR="00210EEF" w:rsidRDefault="00F1319B" w:rsidP="00210EEF">
      <w:pPr>
        <w:ind w:firstLine="709"/>
        <w:jc w:val="both"/>
        <w:rPr>
          <w:szCs w:val="28"/>
        </w:rPr>
      </w:pPr>
      <w:r w:rsidRPr="00114514">
        <w:rPr>
          <w:sz w:val="44"/>
          <w:szCs w:val="44"/>
        </w:rPr>
        <w:t>Адрес информации для граждан: </w:t>
      </w:r>
      <w:hyperlink r:id="rId9" w:history="1">
        <w:r w:rsidR="00210EEF" w:rsidRPr="00114514">
          <w:rPr>
            <w:rStyle w:val="a4"/>
            <w:sz w:val="44"/>
            <w:szCs w:val="44"/>
          </w:rPr>
          <w:t>https://www.rospotrebnadzor.ru/about/info/news_time/news_details.php?ELEMENT_ID=13566</w:t>
        </w:r>
      </w:hyperlink>
      <w:r w:rsidR="00210EEF">
        <w:rPr>
          <w:szCs w:val="28"/>
        </w:rPr>
        <w:t>.</w:t>
      </w:r>
    </w:p>
    <w:p w:rsidR="00F1319B" w:rsidRDefault="00F1319B" w:rsidP="00565617">
      <w:pPr>
        <w:jc w:val="both"/>
      </w:pPr>
      <w:bookmarkStart w:id="1" w:name="DigSignature"/>
      <w:bookmarkEnd w:id="1"/>
    </w:p>
    <w:sectPr w:rsidR="00F1319B" w:rsidSect="008C78F8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09" w:rsidRDefault="00416409">
      <w:r>
        <w:separator/>
      </w:r>
    </w:p>
  </w:endnote>
  <w:endnote w:type="continuationSeparator" w:id="0">
    <w:p w:rsidR="00416409" w:rsidRDefault="0041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F0840" w:rsidP="00352147">
    <w:pPr>
      <w:pStyle w:val="a8"/>
      <w:rPr>
        <w:sz w:val="16"/>
        <w:lang w:val="en-US"/>
      </w:rPr>
    </w:pPr>
    <w:fldSimple w:instr=" DOCPROPERTY &quot;ИД&quot; \* MERGEFORMAT ">
      <w:r w:rsidR="001C1B8A" w:rsidRPr="001C1B8A">
        <w:rPr>
          <w:sz w:val="16"/>
        </w:rPr>
        <w:t>13109407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C1B8A" w:rsidRPr="001C1B8A">
        <w:rPr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09" w:rsidRDefault="00416409">
      <w:r>
        <w:separator/>
      </w:r>
    </w:p>
  </w:footnote>
  <w:footnote w:type="continuationSeparator" w:id="0">
    <w:p w:rsidR="00416409" w:rsidRDefault="0041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319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628"/>
    <w:rsid w:val="000C4C30"/>
    <w:rsid w:val="000E3D8C"/>
    <w:rsid w:val="00102136"/>
    <w:rsid w:val="00110FA9"/>
    <w:rsid w:val="00114514"/>
    <w:rsid w:val="001161FD"/>
    <w:rsid w:val="00134977"/>
    <w:rsid w:val="001412D6"/>
    <w:rsid w:val="00143CA1"/>
    <w:rsid w:val="00143E74"/>
    <w:rsid w:val="00166D24"/>
    <w:rsid w:val="00174BE5"/>
    <w:rsid w:val="00175F02"/>
    <w:rsid w:val="00180475"/>
    <w:rsid w:val="001827CE"/>
    <w:rsid w:val="001C1B8A"/>
    <w:rsid w:val="001D7C14"/>
    <w:rsid w:val="001E0E71"/>
    <w:rsid w:val="001F14D1"/>
    <w:rsid w:val="001F1F55"/>
    <w:rsid w:val="00210AE7"/>
    <w:rsid w:val="00210E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A35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0840"/>
    <w:rsid w:val="003F158E"/>
    <w:rsid w:val="003F6ACD"/>
    <w:rsid w:val="00413EAE"/>
    <w:rsid w:val="00416409"/>
    <w:rsid w:val="00440606"/>
    <w:rsid w:val="0045667C"/>
    <w:rsid w:val="00456E9A"/>
    <w:rsid w:val="0047567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341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0E47"/>
    <w:rsid w:val="00901F12"/>
    <w:rsid w:val="00906205"/>
    <w:rsid w:val="00910782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2F4F"/>
    <w:rsid w:val="00A02A1D"/>
    <w:rsid w:val="00A2387A"/>
    <w:rsid w:val="00A23B9B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0469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0B20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E74F4"/>
    <w:rsid w:val="00E10549"/>
    <w:rsid w:val="00E23E8E"/>
    <w:rsid w:val="00E24CE3"/>
    <w:rsid w:val="00E55F5E"/>
    <w:rsid w:val="00E64A5B"/>
    <w:rsid w:val="00E67B15"/>
    <w:rsid w:val="00E87F04"/>
    <w:rsid w:val="00E9164F"/>
    <w:rsid w:val="00EA11FE"/>
    <w:rsid w:val="00EA27FF"/>
    <w:rsid w:val="00EB0237"/>
    <w:rsid w:val="00EB3469"/>
    <w:rsid w:val="00EB5250"/>
    <w:rsid w:val="00ED48D8"/>
    <w:rsid w:val="00ED7F0D"/>
    <w:rsid w:val="00EF6139"/>
    <w:rsid w:val="00EF6631"/>
    <w:rsid w:val="00F1319B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_time/news_details.php?ELEMENT_ID=1356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Библиотекарь</cp:lastModifiedBy>
  <cp:revision>2</cp:revision>
  <cp:lastPrinted>2020-03-24T12:53:00Z</cp:lastPrinted>
  <dcterms:created xsi:type="dcterms:W3CDTF">2020-03-26T09:25:00Z</dcterms:created>
  <dcterms:modified xsi:type="dcterms:W3CDTF">2020-03-26T09:25:00Z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размещении информации Роспотребнадзора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13109407</vt:lpwstr>
  </property>
  <property fmtid="{D5CDD505-2E9C-101B-9397-08002B2CF9AE}" pid="13" name="INSTALL_ID">
    <vt:lpwstr>34115</vt:lpwstr>
  </property>
</Properties>
</file>