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6E" w:rsidRPr="001964E2" w:rsidRDefault="00086C6E" w:rsidP="001964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pacing w:val="140"/>
          <w:sz w:val="36"/>
          <w:szCs w:val="36"/>
        </w:rPr>
      </w:pPr>
      <w:r>
        <w:rPr>
          <w:noProof/>
          <w:lang w:eastAsia="ru-RU"/>
        </w:rPr>
        <w:pict>
          <v:rect id="_x0000_s1026" style="position:absolute;left:0;text-align:left;margin-left:-41.95pt;margin-top:-19.15pt;width:656.85pt;height:109.15pt;z-index:-251659776" fillcolor="red" stroked="f"/>
        </w:pict>
      </w:r>
      <w:r w:rsidRPr="001964E2">
        <w:rPr>
          <w:rFonts w:ascii="Times New Roman" w:hAnsi="Times New Roman" w:cs="Times New Roman"/>
          <w:b/>
          <w:bCs/>
          <w:color w:val="FFFFFF"/>
          <w:spacing w:val="140"/>
          <w:sz w:val="36"/>
          <w:szCs w:val="36"/>
        </w:rPr>
        <w:t>ВНИМАНИЕ!</w:t>
      </w:r>
    </w:p>
    <w:p w:rsidR="00086C6E" w:rsidRPr="001964E2" w:rsidRDefault="00086C6E" w:rsidP="001964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36"/>
          <w:szCs w:val="36"/>
        </w:rPr>
      </w:pPr>
      <w:r w:rsidRPr="001964E2">
        <w:rPr>
          <w:rFonts w:ascii="Times New Roman" w:hAnsi="Times New Roman" w:cs="Times New Roman"/>
          <w:b/>
          <w:bCs/>
          <w:color w:val="FFFFFF"/>
          <w:sz w:val="36"/>
          <w:szCs w:val="36"/>
        </w:rPr>
        <w:t>УВАЖАЕМЫЕ ЖИТЕЛИ ГОРОДА РЫБИНСКА!</w:t>
      </w:r>
    </w:p>
    <w:p w:rsidR="00086C6E" w:rsidRPr="001964E2" w:rsidRDefault="00086C6E" w:rsidP="001964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36"/>
          <w:szCs w:val="36"/>
        </w:rPr>
      </w:pPr>
      <w:r w:rsidRPr="001964E2">
        <w:rPr>
          <w:rFonts w:ascii="Times New Roman" w:hAnsi="Times New Roman" w:cs="Times New Roman"/>
          <w:b/>
          <w:bCs/>
          <w:color w:val="FFFFFF"/>
          <w:sz w:val="36"/>
          <w:szCs w:val="36"/>
        </w:rPr>
        <w:t>МУ МВД РОССИИ «РЫБИНСКОЕ»</w:t>
      </w:r>
    </w:p>
    <w:p w:rsidR="00086C6E" w:rsidRPr="001964E2" w:rsidRDefault="00086C6E" w:rsidP="001964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36"/>
          <w:szCs w:val="36"/>
        </w:rPr>
      </w:pPr>
      <w:r w:rsidRPr="001964E2">
        <w:rPr>
          <w:rFonts w:ascii="Times New Roman" w:hAnsi="Times New Roman" w:cs="Times New Roman"/>
          <w:b/>
          <w:bCs/>
          <w:color w:val="FFFFFF"/>
          <w:sz w:val="36"/>
          <w:szCs w:val="36"/>
        </w:rPr>
        <w:t>ПРЕДУПРЕЖДАЕТ:</w:t>
      </w:r>
    </w:p>
    <w:p w:rsidR="00086C6E" w:rsidRPr="00F57489" w:rsidRDefault="00086C6E" w:rsidP="00AA39D7">
      <w:pPr>
        <w:spacing w:line="240" w:lineRule="auto"/>
        <w:ind w:left="142" w:firstLine="426"/>
        <w:jc w:val="both"/>
        <w:rPr>
          <w:rFonts w:ascii="Times New Roman" w:hAnsi="Times New Roman" w:cs="Times New Roman"/>
          <w:b/>
          <w:bCs/>
          <w:caps/>
          <w:color w:val="000000"/>
          <w:lang w:eastAsia="ru-RU"/>
        </w:rPr>
      </w:pPr>
    </w:p>
    <w:p w:rsidR="00086C6E" w:rsidRPr="00F57489" w:rsidRDefault="00086C6E" w:rsidP="001964E2">
      <w:pPr>
        <w:spacing w:line="240" w:lineRule="auto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-2.4pt;margin-top:96.95pt;width:55.55pt;height:127pt;z-index:251658752;visibility:visible">
            <v:imagedata r:id="rId5" o:title="" croptop="7312f" cropbottom="7575f" cropleft="24792f" cropright="20398f"/>
          </v:shape>
        </w:pict>
      </w:r>
      <w:r w:rsidRPr="00F57489">
        <w:rPr>
          <w:rFonts w:ascii="Times New Roman" w:hAnsi="Times New Roman" w:cs="Times New Roman"/>
          <w:b/>
          <w:bCs/>
          <w:color w:val="0D0D0D"/>
          <w:sz w:val="24"/>
          <w:szCs w:val="24"/>
        </w:rPr>
        <w:t>В настоящее время на территории Российской Федерации, в том числе и в городе Рыбинске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,</w:t>
      </w:r>
      <w:r w:rsidRPr="00F57489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сложилась неблагоприятная обстановка, связанная с увеличением количества потерпевших от рук мошенников, которые используют различные способы выманивания  денежных средств у населения, в том числе с использованием средств мобильной связи, сети  Интернет, услуги «Мобильный банк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»</w:t>
      </w:r>
      <w:r w:rsidRPr="00F57489">
        <w:rPr>
          <w:rFonts w:ascii="Times New Roman" w:hAnsi="Times New Roman" w:cs="Times New Roman"/>
          <w:b/>
          <w:bCs/>
          <w:color w:val="0D0D0D"/>
          <w:sz w:val="24"/>
          <w:szCs w:val="24"/>
        </w:rPr>
        <w:t>, сайта «А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вито</w:t>
      </w:r>
      <w:r w:rsidRPr="00F57489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», а также распространение  вредоносного программного обеспечения. </w:t>
      </w:r>
    </w:p>
    <w:p w:rsidR="00086C6E" w:rsidRPr="00AA39D7" w:rsidRDefault="00086C6E" w:rsidP="001964E2">
      <w:pPr>
        <w:pStyle w:val="ListParagraph"/>
        <w:numPr>
          <w:ilvl w:val="0"/>
          <w:numId w:val="1"/>
        </w:numPr>
        <w:spacing w:after="0" w:line="240" w:lineRule="auto"/>
        <w:ind w:left="1418" w:hanging="284"/>
        <w:jc w:val="both"/>
        <w:rPr>
          <w:b/>
          <w:bCs/>
          <w:i/>
          <w:iCs/>
          <w:color w:val="FF0000"/>
          <w:sz w:val="24"/>
          <w:szCs w:val="24"/>
        </w:rPr>
      </w:pPr>
      <w:r w:rsidRPr="00AA39D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Ни в каких случаях не сообщайте неизвестным лицам данные банковских карт и счетов, логин, пароль, контрольную информацию - кодовое слово, не перечисляйте денежные средства, тщательно перепроверьте информацию.</w:t>
      </w:r>
      <w:r w:rsidRPr="00AA39D7">
        <w:rPr>
          <w:b/>
          <w:bCs/>
          <w:i/>
          <w:iCs/>
          <w:color w:val="FF0000"/>
          <w:sz w:val="24"/>
          <w:szCs w:val="24"/>
        </w:rPr>
        <w:t> </w:t>
      </w:r>
    </w:p>
    <w:p w:rsidR="00086C6E" w:rsidRPr="00AA39D7" w:rsidRDefault="00086C6E" w:rsidP="001964E2">
      <w:pPr>
        <w:pStyle w:val="ListParagraph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AA39D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Не открывайте и не отвечайте на сообщения (SMS, MMS, Mail, WhatsApp, Viber, Telegram и т.п.) от неизвестных вам абонентов, установите антивирус.</w:t>
      </w:r>
    </w:p>
    <w:p w:rsidR="00086C6E" w:rsidRPr="00AA39D7" w:rsidRDefault="00086C6E" w:rsidP="001964E2">
      <w:pPr>
        <w:pStyle w:val="ListParagraph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AA39D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При обнаружении Вами попыток несанкционированного доступа к банковской карте или в случае мотивированных опасений, незамедлительно сообщите об этом Банку по телефону, или обратитесь в офис.</w:t>
      </w:r>
    </w:p>
    <w:p w:rsidR="00086C6E" w:rsidRPr="00AA39D7" w:rsidRDefault="00086C6E" w:rsidP="001964E2">
      <w:pPr>
        <w:pStyle w:val="ListParagraph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AA39D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В случае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,</w:t>
      </w:r>
      <w:r w:rsidRPr="00AA39D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если Вы всё же стали жертвой мошенника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,</w:t>
      </w:r>
      <w:r w:rsidRPr="00AA39D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как можно скорее обратитесь в ближайший отдел полиции.</w:t>
      </w:r>
    </w:p>
    <w:tbl>
      <w:tblPr>
        <w:tblW w:w="11165" w:type="dxa"/>
        <w:tblInd w:w="-106" w:type="dxa"/>
        <w:tblBorders>
          <w:top w:val="single" w:sz="4" w:space="0" w:color="FF0000"/>
          <w:bottom w:val="single" w:sz="4" w:space="0" w:color="FF0000"/>
          <w:insideH w:val="single" w:sz="4" w:space="0" w:color="FF0000"/>
        </w:tblBorders>
        <w:tblLook w:val="00A0"/>
      </w:tblPr>
      <w:tblGrid>
        <w:gridCol w:w="5328"/>
        <w:gridCol w:w="5837"/>
      </w:tblGrid>
      <w:tr w:rsidR="00086C6E" w:rsidRPr="00835DE6" w:rsidTr="001964E2">
        <w:tc>
          <w:tcPr>
            <w:tcW w:w="5328" w:type="dxa"/>
            <w:shd w:val="clear" w:color="auto" w:fill="F2DBDB"/>
          </w:tcPr>
          <w:p w:rsidR="00086C6E" w:rsidRPr="00835DE6" w:rsidRDefault="00086C6E" w:rsidP="001964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19"/>
                <w:szCs w:val="19"/>
              </w:rPr>
            </w:pPr>
            <w:r w:rsidRPr="00835DE6">
              <w:rPr>
                <w:rFonts w:ascii="Times New Roman" w:hAnsi="Times New Roman" w:cs="Times New Roman"/>
                <w:b/>
                <w:bCs/>
                <w:color w:val="C00000"/>
                <w:sz w:val="19"/>
                <w:szCs w:val="19"/>
              </w:rPr>
              <w:t xml:space="preserve">ВНИМАНИЕ! </w:t>
            </w:r>
          </w:p>
          <w:p w:rsidR="00086C6E" w:rsidRPr="00835DE6" w:rsidRDefault="00086C6E" w:rsidP="001964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19"/>
                <w:szCs w:val="19"/>
              </w:rPr>
            </w:pPr>
            <w:r w:rsidRPr="00835DE6">
              <w:rPr>
                <w:rFonts w:ascii="Times New Roman" w:hAnsi="Times New Roman" w:cs="Times New Roman"/>
                <w:b/>
                <w:bCs/>
                <w:color w:val="0D0D0D"/>
                <w:sz w:val="19"/>
                <w:szCs w:val="19"/>
              </w:rPr>
              <w:t xml:space="preserve">Вам позвонили и представились сотрудником компании, сообщили о том, что Вы выиграли в лотерее, получили платеж по страховке, на основании решения суда получили имущество, т.п. и для получения денег Вам необходимо оплатить налог, заплатить за перевозку, и т.п.  </w:t>
            </w:r>
          </w:p>
        </w:tc>
        <w:tc>
          <w:tcPr>
            <w:tcW w:w="5837" w:type="dxa"/>
            <w:shd w:val="clear" w:color="auto" w:fill="F2DBDB"/>
          </w:tcPr>
          <w:p w:rsidR="00086C6E" w:rsidRPr="00835DE6" w:rsidRDefault="00086C6E" w:rsidP="001964E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FFFFFF"/>
              </w:rPr>
            </w:pPr>
            <w:r w:rsidRPr="00835DE6">
              <w:rPr>
                <w:rFonts w:ascii="Times New Roman" w:hAnsi="Times New Roman" w:cs="Times New Roman"/>
                <w:b/>
                <w:bCs/>
                <w:color w:val="FFFFFF"/>
                <w:highlight w:val="red"/>
              </w:rPr>
              <w:t>ЭТО МОШЕННИКИ!</w:t>
            </w:r>
            <w:r w:rsidRPr="00835DE6">
              <w:rPr>
                <w:rFonts w:ascii="Times New Roman" w:hAnsi="Times New Roman" w:cs="Times New Roman"/>
                <w:color w:val="FFFFFF"/>
              </w:rPr>
              <w:t xml:space="preserve"> </w:t>
            </w:r>
          </w:p>
          <w:p w:rsidR="00086C6E" w:rsidRPr="00835DE6" w:rsidRDefault="00086C6E" w:rsidP="001964E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19"/>
                <w:szCs w:val="19"/>
                <w:u w:val="single"/>
              </w:rPr>
            </w:pPr>
            <w:r w:rsidRPr="00835DE6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19"/>
                <w:szCs w:val="19"/>
                <w:u w:val="single"/>
              </w:rPr>
              <w:t>Не поддавайтесь искушению о мгновенной прибыли.</w:t>
            </w:r>
          </w:p>
          <w:p w:rsidR="00086C6E" w:rsidRPr="00835DE6" w:rsidRDefault="00086C6E" w:rsidP="001964E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D0D0D"/>
                <w:sz w:val="19"/>
                <w:szCs w:val="19"/>
              </w:rPr>
            </w:pPr>
            <w:r w:rsidRPr="00835DE6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19"/>
                <w:szCs w:val="19"/>
                <w:u w:val="single"/>
              </w:rPr>
              <w:t>Не сообщайте неизвестным лицам данные банковских карт и счетов.</w:t>
            </w:r>
            <w:r w:rsidRPr="00835DE6">
              <w:rPr>
                <w:rFonts w:ascii="Times New Roman" w:hAnsi="Times New Roman" w:cs="Times New Roman"/>
                <w:color w:val="0D0D0D"/>
                <w:sz w:val="19"/>
                <w:szCs w:val="19"/>
              </w:rPr>
              <w:t xml:space="preserve"> </w:t>
            </w:r>
          </w:p>
          <w:p w:rsidR="00086C6E" w:rsidRPr="00835DE6" w:rsidRDefault="00086C6E" w:rsidP="001964E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iCs/>
                <w:color w:val="0D0D0D"/>
                <w:sz w:val="19"/>
                <w:szCs w:val="19"/>
              </w:rPr>
            </w:pPr>
            <w:r w:rsidRPr="00835DE6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19"/>
                <w:szCs w:val="19"/>
              </w:rPr>
              <w:t xml:space="preserve">ПЕРЕПРОВЕРЬТЕ СВЕДЕНИЯ ЧЕРЕЗ ИНТЕРНЕТ И ЛИЧНО ЯВИТЕСЬ В ОФИС КОМПАНИИ.  </w:t>
            </w:r>
          </w:p>
        </w:tc>
      </w:tr>
      <w:tr w:rsidR="00086C6E" w:rsidRPr="00835DE6" w:rsidTr="001964E2">
        <w:tc>
          <w:tcPr>
            <w:tcW w:w="5328" w:type="dxa"/>
            <w:shd w:val="clear" w:color="auto" w:fill="F2DBDB"/>
          </w:tcPr>
          <w:p w:rsidR="00086C6E" w:rsidRPr="00835DE6" w:rsidRDefault="00086C6E" w:rsidP="001964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19"/>
                <w:szCs w:val="19"/>
              </w:rPr>
            </w:pPr>
            <w:r w:rsidRPr="00835DE6">
              <w:rPr>
                <w:rFonts w:ascii="Times New Roman" w:hAnsi="Times New Roman" w:cs="Times New Roman"/>
                <w:b/>
                <w:bCs/>
                <w:color w:val="C00000"/>
                <w:sz w:val="19"/>
                <w:szCs w:val="19"/>
              </w:rPr>
              <w:t xml:space="preserve">ВНИМАНИЕ! </w:t>
            </w:r>
          </w:p>
          <w:p w:rsidR="00086C6E" w:rsidRPr="00835DE6" w:rsidRDefault="00086C6E" w:rsidP="001964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19"/>
                <w:szCs w:val="19"/>
              </w:rPr>
            </w:pPr>
            <w:r w:rsidRPr="00835DE6">
              <w:rPr>
                <w:rFonts w:ascii="Times New Roman" w:hAnsi="Times New Roman" w:cs="Times New Roman"/>
                <w:b/>
                <w:bCs/>
                <w:color w:val="0D0D0D"/>
                <w:sz w:val="19"/>
                <w:szCs w:val="19"/>
              </w:rPr>
              <w:t xml:space="preserve">Вам, под видом работника банка (СМС-сообщение, либо телефонным звонком), сообщается, что Ваша карта заблокирована и необходимо сообщить номер и пароль  банковской карты, либо набрать комбинацию цифр на банкомате для разблокировки.    </w:t>
            </w:r>
          </w:p>
        </w:tc>
        <w:tc>
          <w:tcPr>
            <w:tcW w:w="5837" w:type="dxa"/>
            <w:shd w:val="clear" w:color="auto" w:fill="F2DBDB"/>
          </w:tcPr>
          <w:p w:rsidR="00086C6E" w:rsidRPr="00835DE6" w:rsidRDefault="00086C6E" w:rsidP="001964E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FFFFFF"/>
              </w:rPr>
            </w:pPr>
            <w:r w:rsidRPr="00835DE6">
              <w:rPr>
                <w:rFonts w:ascii="Times New Roman" w:hAnsi="Times New Roman" w:cs="Times New Roman"/>
                <w:b/>
                <w:bCs/>
                <w:color w:val="FFFFFF"/>
                <w:highlight w:val="red"/>
              </w:rPr>
              <w:t>ЭТО МОШЕННИКИ!</w:t>
            </w:r>
            <w:r w:rsidRPr="00835DE6">
              <w:rPr>
                <w:rFonts w:ascii="Times New Roman" w:hAnsi="Times New Roman" w:cs="Times New Roman"/>
                <w:color w:val="FFFFFF"/>
              </w:rPr>
              <w:t xml:space="preserve"> </w:t>
            </w:r>
          </w:p>
          <w:p w:rsidR="00086C6E" w:rsidRPr="00835DE6" w:rsidRDefault="00086C6E" w:rsidP="001964E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19"/>
                <w:szCs w:val="19"/>
                <w:u w:val="single"/>
              </w:rPr>
            </w:pPr>
            <w:r w:rsidRPr="00835DE6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19"/>
                <w:szCs w:val="19"/>
                <w:u w:val="single"/>
              </w:rPr>
              <w:t xml:space="preserve">Сотрудники любого банка никогда не будут производить операции по разблокированию банковских карт по телефону, если действительно происходит технический сбой, просят клиента с паспортом подъехать в офис.  </w:t>
            </w:r>
          </w:p>
          <w:p w:rsidR="00086C6E" w:rsidRPr="00835DE6" w:rsidRDefault="00086C6E" w:rsidP="001964E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iCs/>
                <w:color w:val="0D0D0D"/>
                <w:sz w:val="19"/>
                <w:szCs w:val="19"/>
              </w:rPr>
            </w:pPr>
            <w:r w:rsidRPr="00835DE6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19"/>
                <w:szCs w:val="19"/>
              </w:rPr>
              <w:t xml:space="preserve">ОБРАТИТЕСЬ В БЛИЖАЙШЕЕ ОТДЕЛЕНИЕ БАНКА, НЕ СООБЩАЙТЕ НИКАКУЮ ИНФОРМАЦИЮ ПО ТЕЛЕФОНУ, НЕ ПРОИЗВОДИТЕ  МАНИПУЛЯЦИИ ЧЕРЕЗ БАНКОМАТ, ДАЖЕ ЕСЛИ ВАС УБЕЖДАЮТ, ЧТО ОНИ ЯВЛЯЮТСЯ СОТРУДНИКАМИ БАНКА.   </w:t>
            </w:r>
          </w:p>
        </w:tc>
      </w:tr>
      <w:tr w:rsidR="00086C6E" w:rsidRPr="00835DE6" w:rsidTr="001964E2">
        <w:tc>
          <w:tcPr>
            <w:tcW w:w="5328" w:type="dxa"/>
            <w:shd w:val="clear" w:color="auto" w:fill="F2DBDB"/>
          </w:tcPr>
          <w:p w:rsidR="00086C6E" w:rsidRPr="00835DE6" w:rsidRDefault="00086C6E" w:rsidP="001964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19"/>
                <w:szCs w:val="19"/>
              </w:rPr>
            </w:pPr>
            <w:r w:rsidRPr="00835DE6">
              <w:rPr>
                <w:rFonts w:ascii="Times New Roman" w:hAnsi="Times New Roman" w:cs="Times New Roman"/>
                <w:b/>
                <w:bCs/>
                <w:color w:val="C00000"/>
                <w:sz w:val="19"/>
                <w:szCs w:val="19"/>
              </w:rPr>
              <w:t xml:space="preserve">ВНИМАНИЕ! </w:t>
            </w:r>
          </w:p>
          <w:p w:rsidR="00086C6E" w:rsidRPr="00835DE6" w:rsidRDefault="00086C6E" w:rsidP="001964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19"/>
                <w:szCs w:val="19"/>
              </w:rPr>
            </w:pPr>
            <w:r w:rsidRPr="00835DE6">
              <w:rPr>
                <w:rFonts w:ascii="Times New Roman" w:hAnsi="Times New Roman" w:cs="Times New Roman"/>
                <w:b/>
                <w:bCs/>
                <w:color w:val="0D0D0D"/>
                <w:sz w:val="19"/>
                <w:szCs w:val="19"/>
              </w:rPr>
              <w:t xml:space="preserve">Вы увидели, либо  подали объявление о продаже товара, оказании услуг, сдаче под наём квартиры, и  т.п. Продавец или покупатель просит  перевести на его карту задаток, сообщить номер банковской карты (счёта) и другие данные для перевода денег, подвести товар и по дороге пополнить счёт абонентского номера.   </w:t>
            </w:r>
          </w:p>
        </w:tc>
        <w:tc>
          <w:tcPr>
            <w:tcW w:w="5837" w:type="dxa"/>
            <w:shd w:val="clear" w:color="auto" w:fill="F2DBDB"/>
          </w:tcPr>
          <w:p w:rsidR="00086C6E" w:rsidRPr="00835DE6" w:rsidRDefault="00086C6E" w:rsidP="001964E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FFFFFF"/>
                <w:highlight w:val="red"/>
              </w:rPr>
            </w:pPr>
            <w:r w:rsidRPr="00835DE6">
              <w:rPr>
                <w:rFonts w:ascii="Times New Roman" w:hAnsi="Times New Roman" w:cs="Times New Roman"/>
                <w:b/>
                <w:bCs/>
                <w:color w:val="FFFFFF"/>
                <w:highlight w:val="red"/>
              </w:rPr>
              <w:t xml:space="preserve">ЭТО МОШЕННИКИ! </w:t>
            </w:r>
          </w:p>
          <w:p w:rsidR="00086C6E" w:rsidRPr="00835DE6" w:rsidRDefault="00086C6E" w:rsidP="001964E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19"/>
                <w:szCs w:val="19"/>
                <w:u w:val="single"/>
              </w:rPr>
            </w:pPr>
            <w:r w:rsidRPr="00835DE6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19"/>
                <w:szCs w:val="19"/>
                <w:u w:val="single"/>
              </w:rPr>
              <w:t xml:space="preserve">Не производите оплату товара до его получения, не сообщайте никому данные банковских карт и счетов, не пополняйте счета неизвестных Вам абонентских номеров.  </w:t>
            </w:r>
          </w:p>
          <w:p w:rsidR="00086C6E" w:rsidRPr="00835DE6" w:rsidRDefault="00086C6E" w:rsidP="001964E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iCs/>
                <w:color w:val="0D0D0D"/>
                <w:sz w:val="19"/>
                <w:szCs w:val="19"/>
              </w:rPr>
            </w:pPr>
            <w:r w:rsidRPr="00835DE6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19"/>
                <w:szCs w:val="19"/>
              </w:rPr>
              <w:t xml:space="preserve">ПОСТАРАЙТЕСЬ ВСТРЕТИТЬСЯ ЛИЧНО, ТЩАТЕЛЬНО ПЕРЕПРОВЕРЬТЕ ИНФОРМАЦИЮ.    </w:t>
            </w:r>
          </w:p>
        </w:tc>
      </w:tr>
      <w:tr w:rsidR="00086C6E" w:rsidRPr="00835DE6" w:rsidTr="001964E2">
        <w:tc>
          <w:tcPr>
            <w:tcW w:w="5328" w:type="dxa"/>
            <w:shd w:val="clear" w:color="auto" w:fill="F2DBDB"/>
          </w:tcPr>
          <w:p w:rsidR="00086C6E" w:rsidRPr="00835DE6" w:rsidRDefault="00086C6E" w:rsidP="001964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19"/>
                <w:szCs w:val="19"/>
              </w:rPr>
            </w:pPr>
            <w:r w:rsidRPr="00835DE6">
              <w:rPr>
                <w:rFonts w:ascii="Times New Roman" w:hAnsi="Times New Roman" w:cs="Times New Roman"/>
                <w:b/>
                <w:bCs/>
                <w:color w:val="C00000"/>
                <w:sz w:val="19"/>
                <w:szCs w:val="19"/>
              </w:rPr>
              <w:t xml:space="preserve">ВНИМАНИЕ! </w:t>
            </w:r>
          </w:p>
          <w:p w:rsidR="00086C6E" w:rsidRPr="00835DE6" w:rsidRDefault="00086C6E" w:rsidP="001964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19"/>
                <w:szCs w:val="19"/>
              </w:rPr>
            </w:pPr>
            <w:r w:rsidRPr="00835DE6">
              <w:rPr>
                <w:rFonts w:ascii="Times New Roman" w:hAnsi="Times New Roman" w:cs="Times New Roman"/>
                <w:b/>
                <w:bCs/>
                <w:color w:val="0D0D0D"/>
                <w:sz w:val="19"/>
                <w:szCs w:val="19"/>
              </w:rPr>
              <w:t xml:space="preserve">Вам звонят и представляясь сотрудником правоохранительных органов, либо должностным лицом, сообщают, что Ваш родственник попал в ДТП, совершил преступление, находится в больнице, и т.п.,           и за него нужно  внести залог, уплатить штраф, откупиться.      </w:t>
            </w:r>
          </w:p>
        </w:tc>
        <w:tc>
          <w:tcPr>
            <w:tcW w:w="5837" w:type="dxa"/>
            <w:shd w:val="clear" w:color="auto" w:fill="F2DBDB"/>
          </w:tcPr>
          <w:p w:rsidR="00086C6E" w:rsidRPr="00835DE6" w:rsidRDefault="00086C6E" w:rsidP="001964E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color w:val="FFFFFF"/>
                <w:highlight w:val="red"/>
              </w:rPr>
            </w:pPr>
            <w:r w:rsidRPr="00835DE6">
              <w:rPr>
                <w:rFonts w:ascii="Times New Roman" w:hAnsi="Times New Roman" w:cs="Times New Roman"/>
                <w:b/>
                <w:bCs/>
                <w:color w:val="FFFFFF"/>
                <w:highlight w:val="red"/>
              </w:rPr>
              <w:t xml:space="preserve">ЭТО МОШЕННИКИ! </w:t>
            </w:r>
          </w:p>
          <w:p w:rsidR="00086C6E" w:rsidRPr="00835DE6" w:rsidRDefault="00086C6E" w:rsidP="001964E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19"/>
                <w:szCs w:val="19"/>
                <w:u w:val="single"/>
              </w:rPr>
            </w:pPr>
            <w:r w:rsidRPr="00835DE6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19"/>
                <w:szCs w:val="19"/>
                <w:u w:val="single"/>
              </w:rPr>
              <w:t xml:space="preserve">Будьте бдительны, спокойны, не бойтесь запугиваний. Задавайте наводящие вопросы о своих родственниках, которые якобы попали в беду. </w:t>
            </w:r>
          </w:p>
          <w:p w:rsidR="00086C6E" w:rsidRPr="00835DE6" w:rsidRDefault="00086C6E" w:rsidP="001964E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iCs/>
                <w:color w:val="0D0D0D"/>
                <w:sz w:val="19"/>
                <w:szCs w:val="19"/>
              </w:rPr>
            </w:pPr>
            <w:r w:rsidRPr="00835DE6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19"/>
                <w:szCs w:val="19"/>
              </w:rPr>
              <w:t xml:space="preserve">ОБЯЗАТЕЛЬНО СВЯЖИТЕСЬ С РОДСТВЕННИКАМИ ДО ТОГО, КАК ПЕРЕВОДИТЬ ДЕНЬГИ. </w:t>
            </w:r>
          </w:p>
        </w:tc>
      </w:tr>
    </w:tbl>
    <w:p w:rsidR="00086C6E" w:rsidRPr="00C15F16" w:rsidRDefault="00086C6E" w:rsidP="001964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  <w:r w:rsidRPr="00C15F16">
        <w:rPr>
          <w:rFonts w:ascii="Times New Roman" w:hAnsi="Times New Roman" w:cs="Times New Roman"/>
          <w:b/>
          <w:bCs/>
          <w:color w:val="FF0000"/>
          <w:sz w:val="30"/>
          <w:szCs w:val="30"/>
        </w:rPr>
        <w:t>Просим вас переслать данное сообщение для информации своим знакомым.</w:t>
      </w:r>
    </w:p>
    <w:p w:rsidR="00086C6E" w:rsidRPr="00C15F16" w:rsidRDefault="00086C6E" w:rsidP="00FD751D">
      <w:pPr>
        <w:spacing w:line="240" w:lineRule="auto"/>
        <w:jc w:val="center"/>
        <w:rPr>
          <w:rFonts w:ascii="Times New Roman" w:hAnsi="Times New Roman" w:cs="Times New Roman"/>
          <w:color w:val="FF0000"/>
          <w:sz w:val="2"/>
          <w:szCs w:val="2"/>
        </w:rPr>
      </w:pPr>
      <w:r>
        <w:rPr>
          <w:noProof/>
          <w:lang w:eastAsia="ru-RU"/>
        </w:rPr>
        <w:pict>
          <v:rect id="_x0000_s1028" style="position:absolute;left:0;text-align:left;margin-left:-54.85pt;margin-top:-.6pt;width:656.85pt;height:153.65pt;z-index:-251658752" fillcolor="red" stroked="f"/>
        </w:pict>
      </w:r>
    </w:p>
    <w:p w:rsidR="00086C6E" w:rsidRPr="00362CE8" w:rsidRDefault="00086C6E" w:rsidP="001964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32"/>
          <w:szCs w:val="32"/>
        </w:rPr>
      </w:pPr>
      <w:r w:rsidRPr="00362CE8">
        <w:rPr>
          <w:rFonts w:ascii="Times New Roman" w:hAnsi="Times New Roman" w:cs="Times New Roman"/>
          <w:b/>
          <w:bCs/>
          <w:color w:val="FFFFFF"/>
          <w:sz w:val="32"/>
          <w:szCs w:val="32"/>
        </w:rPr>
        <w:t xml:space="preserve">В случае выявления электронных мошенничеств просим сообщить в Дежурную часть МУ МВД РОССИИ «РЫБИНСКОЕ» </w:t>
      </w:r>
    </w:p>
    <w:p w:rsidR="00086C6E" w:rsidRPr="00C15F16" w:rsidRDefault="00086C6E" w:rsidP="001964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52"/>
          <w:szCs w:val="52"/>
        </w:rPr>
      </w:pPr>
      <w:r w:rsidRPr="00C15F16">
        <w:rPr>
          <w:rFonts w:ascii="Times New Roman" w:hAnsi="Times New Roman" w:cs="Times New Roman"/>
          <w:b/>
          <w:bCs/>
          <w:color w:val="FFFFFF"/>
          <w:sz w:val="52"/>
          <w:szCs w:val="52"/>
        </w:rPr>
        <w:t xml:space="preserve">по телефону: </w:t>
      </w:r>
      <w:r w:rsidRPr="00FC41A9">
        <w:rPr>
          <w:rFonts w:ascii="Times New Roman" w:hAnsi="Times New Roman" w:cs="Times New Roman"/>
          <w:b/>
          <w:bCs/>
          <w:color w:val="FFFFFF"/>
          <w:sz w:val="52"/>
          <w:szCs w:val="52"/>
        </w:rPr>
        <w:t>21-00-11</w:t>
      </w:r>
      <w:r w:rsidRPr="00C15F16">
        <w:rPr>
          <w:rFonts w:ascii="Times New Roman" w:hAnsi="Times New Roman" w:cs="Times New Roman"/>
          <w:b/>
          <w:bCs/>
          <w:color w:val="FFFFFF"/>
          <w:sz w:val="52"/>
          <w:szCs w:val="52"/>
        </w:rPr>
        <w:t xml:space="preserve">, </w:t>
      </w:r>
      <w:r>
        <w:rPr>
          <w:rFonts w:ascii="Times New Roman" w:hAnsi="Times New Roman" w:cs="Times New Roman"/>
          <w:b/>
          <w:bCs/>
          <w:color w:val="FFFFFF"/>
          <w:sz w:val="52"/>
          <w:szCs w:val="52"/>
        </w:rPr>
        <w:t>а также в отдел полиции по месту проживания</w:t>
      </w:r>
    </w:p>
    <w:p w:rsidR="00086C6E" w:rsidRPr="00362CE8" w:rsidRDefault="00086C6E" w:rsidP="00FD751D">
      <w:pPr>
        <w:spacing w:line="240" w:lineRule="auto"/>
        <w:jc w:val="center"/>
        <w:rPr>
          <w:rFonts w:ascii="Times New Roman" w:hAnsi="Times New Roman" w:cs="Times New Roman"/>
          <w:b/>
          <w:bCs/>
          <w:color w:val="FFFFFF"/>
          <w:sz w:val="32"/>
          <w:szCs w:val="32"/>
        </w:rPr>
      </w:pPr>
      <w:r w:rsidRPr="00362CE8">
        <w:rPr>
          <w:rFonts w:ascii="Times New Roman" w:hAnsi="Times New Roman" w:cs="Times New Roman"/>
          <w:b/>
          <w:bCs/>
          <w:color w:val="FFFFFF"/>
          <w:sz w:val="32"/>
          <w:szCs w:val="32"/>
        </w:rPr>
        <w:t xml:space="preserve"> </w:t>
      </w:r>
    </w:p>
    <w:sectPr w:rsidR="00086C6E" w:rsidRPr="00362CE8" w:rsidSect="00C15F16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389"/>
    <w:multiLevelType w:val="hybridMultilevel"/>
    <w:tmpl w:val="7EEA59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489"/>
    <w:rsid w:val="00000FBF"/>
    <w:rsid w:val="00003E28"/>
    <w:rsid w:val="00011CB5"/>
    <w:rsid w:val="00011DE7"/>
    <w:rsid w:val="00013D8C"/>
    <w:rsid w:val="00020137"/>
    <w:rsid w:val="00022DD0"/>
    <w:rsid w:val="0002650A"/>
    <w:rsid w:val="00027E76"/>
    <w:rsid w:val="00046757"/>
    <w:rsid w:val="000536FC"/>
    <w:rsid w:val="00057AA4"/>
    <w:rsid w:val="00062840"/>
    <w:rsid w:val="00062D1F"/>
    <w:rsid w:val="00064C89"/>
    <w:rsid w:val="00067B2F"/>
    <w:rsid w:val="00073527"/>
    <w:rsid w:val="0007363C"/>
    <w:rsid w:val="00075C15"/>
    <w:rsid w:val="00081523"/>
    <w:rsid w:val="000853E2"/>
    <w:rsid w:val="00085761"/>
    <w:rsid w:val="0008626A"/>
    <w:rsid w:val="00086C6E"/>
    <w:rsid w:val="00092DD9"/>
    <w:rsid w:val="00092FD6"/>
    <w:rsid w:val="000A35A1"/>
    <w:rsid w:val="000B04B4"/>
    <w:rsid w:val="000B54EF"/>
    <w:rsid w:val="000B6BE2"/>
    <w:rsid w:val="000C04CC"/>
    <w:rsid w:val="000C1045"/>
    <w:rsid w:val="000C3BFC"/>
    <w:rsid w:val="000C47DD"/>
    <w:rsid w:val="000D10B4"/>
    <w:rsid w:val="000D1CCA"/>
    <w:rsid w:val="000E35CF"/>
    <w:rsid w:val="000F2C43"/>
    <w:rsid w:val="00101AF7"/>
    <w:rsid w:val="00105A2E"/>
    <w:rsid w:val="00110DF9"/>
    <w:rsid w:val="00113ED2"/>
    <w:rsid w:val="00124CCA"/>
    <w:rsid w:val="00132127"/>
    <w:rsid w:val="0013765A"/>
    <w:rsid w:val="00141BBB"/>
    <w:rsid w:val="00145320"/>
    <w:rsid w:val="00147C4A"/>
    <w:rsid w:val="00152694"/>
    <w:rsid w:val="001579FC"/>
    <w:rsid w:val="00157EB0"/>
    <w:rsid w:val="001651D5"/>
    <w:rsid w:val="00165610"/>
    <w:rsid w:val="00166104"/>
    <w:rsid w:val="0017109B"/>
    <w:rsid w:val="00171A85"/>
    <w:rsid w:val="00172F65"/>
    <w:rsid w:val="0017351D"/>
    <w:rsid w:val="00175E61"/>
    <w:rsid w:val="001763CF"/>
    <w:rsid w:val="00183AF5"/>
    <w:rsid w:val="0018491E"/>
    <w:rsid w:val="001854F6"/>
    <w:rsid w:val="00196281"/>
    <w:rsid w:val="001964E2"/>
    <w:rsid w:val="001A0976"/>
    <w:rsid w:val="001A3812"/>
    <w:rsid w:val="001A5904"/>
    <w:rsid w:val="001B7740"/>
    <w:rsid w:val="001B7F68"/>
    <w:rsid w:val="001D743C"/>
    <w:rsid w:val="001D78CA"/>
    <w:rsid w:val="001E1FE3"/>
    <w:rsid w:val="001E4174"/>
    <w:rsid w:val="001E4EEB"/>
    <w:rsid w:val="001E7BE4"/>
    <w:rsid w:val="001F2933"/>
    <w:rsid w:val="001F7853"/>
    <w:rsid w:val="0020418A"/>
    <w:rsid w:val="00206B5B"/>
    <w:rsid w:val="00207DC0"/>
    <w:rsid w:val="0021543B"/>
    <w:rsid w:val="00216A16"/>
    <w:rsid w:val="00216AB7"/>
    <w:rsid w:val="00225736"/>
    <w:rsid w:val="00231602"/>
    <w:rsid w:val="00231969"/>
    <w:rsid w:val="00247902"/>
    <w:rsid w:val="00252AA9"/>
    <w:rsid w:val="002553C5"/>
    <w:rsid w:val="002623E8"/>
    <w:rsid w:val="00267273"/>
    <w:rsid w:val="00277109"/>
    <w:rsid w:val="002771D8"/>
    <w:rsid w:val="00280FA5"/>
    <w:rsid w:val="00283018"/>
    <w:rsid w:val="00284B18"/>
    <w:rsid w:val="00285102"/>
    <w:rsid w:val="00286EC0"/>
    <w:rsid w:val="002938D4"/>
    <w:rsid w:val="0029577C"/>
    <w:rsid w:val="002A0643"/>
    <w:rsid w:val="002A465B"/>
    <w:rsid w:val="002A4ACE"/>
    <w:rsid w:val="002A601C"/>
    <w:rsid w:val="002B1175"/>
    <w:rsid w:val="002B1980"/>
    <w:rsid w:val="002B6678"/>
    <w:rsid w:val="002C010C"/>
    <w:rsid w:val="002C7AE9"/>
    <w:rsid w:val="002D2388"/>
    <w:rsid w:val="002D6800"/>
    <w:rsid w:val="002F1D1A"/>
    <w:rsid w:val="002F4C2F"/>
    <w:rsid w:val="002F658D"/>
    <w:rsid w:val="003022E3"/>
    <w:rsid w:val="00306CA6"/>
    <w:rsid w:val="00332D20"/>
    <w:rsid w:val="00340C26"/>
    <w:rsid w:val="0034326A"/>
    <w:rsid w:val="003434B0"/>
    <w:rsid w:val="00344E07"/>
    <w:rsid w:val="003457FC"/>
    <w:rsid w:val="00345A3E"/>
    <w:rsid w:val="0035487B"/>
    <w:rsid w:val="00354B42"/>
    <w:rsid w:val="00357DBF"/>
    <w:rsid w:val="00360E51"/>
    <w:rsid w:val="00362CE8"/>
    <w:rsid w:val="00364C6E"/>
    <w:rsid w:val="00371420"/>
    <w:rsid w:val="00377208"/>
    <w:rsid w:val="0038183C"/>
    <w:rsid w:val="003A25C9"/>
    <w:rsid w:val="003A5E50"/>
    <w:rsid w:val="003B01DC"/>
    <w:rsid w:val="003B7CC0"/>
    <w:rsid w:val="003C4EA1"/>
    <w:rsid w:val="003C7CB2"/>
    <w:rsid w:val="003D33BD"/>
    <w:rsid w:val="003E2D1D"/>
    <w:rsid w:val="003E698B"/>
    <w:rsid w:val="003E79EA"/>
    <w:rsid w:val="003F4093"/>
    <w:rsid w:val="004049EF"/>
    <w:rsid w:val="00407853"/>
    <w:rsid w:val="00423BD6"/>
    <w:rsid w:val="004317B2"/>
    <w:rsid w:val="00441216"/>
    <w:rsid w:val="00447FFA"/>
    <w:rsid w:val="0045169E"/>
    <w:rsid w:val="00453078"/>
    <w:rsid w:val="0046338A"/>
    <w:rsid w:val="00474EC0"/>
    <w:rsid w:val="00475902"/>
    <w:rsid w:val="004873F2"/>
    <w:rsid w:val="00494165"/>
    <w:rsid w:val="00494896"/>
    <w:rsid w:val="00497DFF"/>
    <w:rsid w:val="004A1A28"/>
    <w:rsid w:val="004A3741"/>
    <w:rsid w:val="004C17BB"/>
    <w:rsid w:val="004C59D8"/>
    <w:rsid w:val="004C5EEA"/>
    <w:rsid w:val="004D1E49"/>
    <w:rsid w:val="004D3C61"/>
    <w:rsid w:val="004D3FA0"/>
    <w:rsid w:val="004E0EF0"/>
    <w:rsid w:val="004E34D9"/>
    <w:rsid w:val="004E5319"/>
    <w:rsid w:val="004F29B5"/>
    <w:rsid w:val="00500384"/>
    <w:rsid w:val="00504398"/>
    <w:rsid w:val="0050668F"/>
    <w:rsid w:val="00506EA2"/>
    <w:rsid w:val="00512BA7"/>
    <w:rsid w:val="00520533"/>
    <w:rsid w:val="00520843"/>
    <w:rsid w:val="0053117A"/>
    <w:rsid w:val="005350A7"/>
    <w:rsid w:val="00536128"/>
    <w:rsid w:val="00542AE1"/>
    <w:rsid w:val="00543DDF"/>
    <w:rsid w:val="00544991"/>
    <w:rsid w:val="005469E3"/>
    <w:rsid w:val="005516A8"/>
    <w:rsid w:val="0056213C"/>
    <w:rsid w:val="005643D9"/>
    <w:rsid w:val="0056555A"/>
    <w:rsid w:val="0057022E"/>
    <w:rsid w:val="00572FB8"/>
    <w:rsid w:val="00574819"/>
    <w:rsid w:val="00576DCC"/>
    <w:rsid w:val="00584582"/>
    <w:rsid w:val="005845C9"/>
    <w:rsid w:val="00596119"/>
    <w:rsid w:val="005A3B2A"/>
    <w:rsid w:val="005B0513"/>
    <w:rsid w:val="005B0AD1"/>
    <w:rsid w:val="005C1522"/>
    <w:rsid w:val="005C46E8"/>
    <w:rsid w:val="005C7BD5"/>
    <w:rsid w:val="005D00FF"/>
    <w:rsid w:val="005D3B02"/>
    <w:rsid w:val="005D455F"/>
    <w:rsid w:val="005D66C1"/>
    <w:rsid w:val="005D7E16"/>
    <w:rsid w:val="005E49A8"/>
    <w:rsid w:val="005E767A"/>
    <w:rsid w:val="005F1BDF"/>
    <w:rsid w:val="005F1CEF"/>
    <w:rsid w:val="00601A63"/>
    <w:rsid w:val="006027E0"/>
    <w:rsid w:val="00613BF7"/>
    <w:rsid w:val="00616AC5"/>
    <w:rsid w:val="00617BCB"/>
    <w:rsid w:val="00623198"/>
    <w:rsid w:val="006240C0"/>
    <w:rsid w:val="006279B6"/>
    <w:rsid w:val="00631218"/>
    <w:rsid w:val="006442BF"/>
    <w:rsid w:val="0064739B"/>
    <w:rsid w:val="00647471"/>
    <w:rsid w:val="006518B7"/>
    <w:rsid w:val="006547D6"/>
    <w:rsid w:val="0067016A"/>
    <w:rsid w:val="00672335"/>
    <w:rsid w:val="00673232"/>
    <w:rsid w:val="00673A37"/>
    <w:rsid w:val="006825B9"/>
    <w:rsid w:val="00684E0A"/>
    <w:rsid w:val="00691B18"/>
    <w:rsid w:val="006A0F10"/>
    <w:rsid w:val="006A3AC3"/>
    <w:rsid w:val="006A4106"/>
    <w:rsid w:val="006A6FDA"/>
    <w:rsid w:val="006C2630"/>
    <w:rsid w:val="006C40B0"/>
    <w:rsid w:val="006D0F6A"/>
    <w:rsid w:val="006D1C66"/>
    <w:rsid w:val="006D4775"/>
    <w:rsid w:val="006D5073"/>
    <w:rsid w:val="006D624A"/>
    <w:rsid w:val="006D6988"/>
    <w:rsid w:val="006E1E73"/>
    <w:rsid w:val="00702986"/>
    <w:rsid w:val="00703481"/>
    <w:rsid w:val="00705BB8"/>
    <w:rsid w:val="00706404"/>
    <w:rsid w:val="00714DD7"/>
    <w:rsid w:val="0072008F"/>
    <w:rsid w:val="00720DED"/>
    <w:rsid w:val="00721693"/>
    <w:rsid w:val="00722AD7"/>
    <w:rsid w:val="00733175"/>
    <w:rsid w:val="007341D8"/>
    <w:rsid w:val="00734B23"/>
    <w:rsid w:val="00737A90"/>
    <w:rsid w:val="00741657"/>
    <w:rsid w:val="00745863"/>
    <w:rsid w:val="007461F7"/>
    <w:rsid w:val="00746DB4"/>
    <w:rsid w:val="007555C3"/>
    <w:rsid w:val="0076008B"/>
    <w:rsid w:val="00760C60"/>
    <w:rsid w:val="007620F1"/>
    <w:rsid w:val="0077273D"/>
    <w:rsid w:val="00772E2A"/>
    <w:rsid w:val="00774228"/>
    <w:rsid w:val="00791090"/>
    <w:rsid w:val="00793E3D"/>
    <w:rsid w:val="007A2473"/>
    <w:rsid w:val="007B1258"/>
    <w:rsid w:val="007B1AA7"/>
    <w:rsid w:val="007B480B"/>
    <w:rsid w:val="007B58A8"/>
    <w:rsid w:val="007B627A"/>
    <w:rsid w:val="007C0EEC"/>
    <w:rsid w:val="007C3584"/>
    <w:rsid w:val="007C3C06"/>
    <w:rsid w:val="007C3D94"/>
    <w:rsid w:val="007D2092"/>
    <w:rsid w:val="007D5D99"/>
    <w:rsid w:val="007E2900"/>
    <w:rsid w:val="007E43BB"/>
    <w:rsid w:val="007E54D6"/>
    <w:rsid w:val="007E5882"/>
    <w:rsid w:val="007E60B4"/>
    <w:rsid w:val="007E6A4C"/>
    <w:rsid w:val="007F03B6"/>
    <w:rsid w:val="007F3B62"/>
    <w:rsid w:val="00810EE1"/>
    <w:rsid w:val="00812749"/>
    <w:rsid w:val="00816828"/>
    <w:rsid w:val="00820A04"/>
    <w:rsid w:val="00825D9C"/>
    <w:rsid w:val="00832D76"/>
    <w:rsid w:val="008334E8"/>
    <w:rsid w:val="0083464A"/>
    <w:rsid w:val="008347A9"/>
    <w:rsid w:val="00834F7A"/>
    <w:rsid w:val="00835DE6"/>
    <w:rsid w:val="00836894"/>
    <w:rsid w:val="00852050"/>
    <w:rsid w:val="008563FA"/>
    <w:rsid w:val="008605E3"/>
    <w:rsid w:val="0086080E"/>
    <w:rsid w:val="00863057"/>
    <w:rsid w:val="00863373"/>
    <w:rsid w:val="00863662"/>
    <w:rsid w:val="00866411"/>
    <w:rsid w:val="00876590"/>
    <w:rsid w:val="00882D4D"/>
    <w:rsid w:val="00891352"/>
    <w:rsid w:val="00895708"/>
    <w:rsid w:val="008963B5"/>
    <w:rsid w:val="00896ECE"/>
    <w:rsid w:val="008976C8"/>
    <w:rsid w:val="008A2417"/>
    <w:rsid w:val="008A3627"/>
    <w:rsid w:val="008A3BBE"/>
    <w:rsid w:val="008A4759"/>
    <w:rsid w:val="008B2DBA"/>
    <w:rsid w:val="008B610A"/>
    <w:rsid w:val="008C5D1B"/>
    <w:rsid w:val="008C5DFF"/>
    <w:rsid w:val="008D0CC8"/>
    <w:rsid w:val="008D51E8"/>
    <w:rsid w:val="008F14C6"/>
    <w:rsid w:val="009009B5"/>
    <w:rsid w:val="00914275"/>
    <w:rsid w:val="00920CAF"/>
    <w:rsid w:val="00921530"/>
    <w:rsid w:val="009216AE"/>
    <w:rsid w:val="00925415"/>
    <w:rsid w:val="00932C0D"/>
    <w:rsid w:val="009451FD"/>
    <w:rsid w:val="00951197"/>
    <w:rsid w:val="00953EF7"/>
    <w:rsid w:val="00956708"/>
    <w:rsid w:val="00965F5F"/>
    <w:rsid w:val="00972964"/>
    <w:rsid w:val="00976AAF"/>
    <w:rsid w:val="009826AF"/>
    <w:rsid w:val="009911E0"/>
    <w:rsid w:val="009936DB"/>
    <w:rsid w:val="00994F1B"/>
    <w:rsid w:val="009A125E"/>
    <w:rsid w:val="009A15DF"/>
    <w:rsid w:val="009A27E3"/>
    <w:rsid w:val="009A5555"/>
    <w:rsid w:val="009B55B0"/>
    <w:rsid w:val="009C50B8"/>
    <w:rsid w:val="009C6569"/>
    <w:rsid w:val="009C6D6B"/>
    <w:rsid w:val="009D1CF3"/>
    <w:rsid w:val="009D4383"/>
    <w:rsid w:val="009E43F7"/>
    <w:rsid w:val="009E7AFC"/>
    <w:rsid w:val="009E7ED0"/>
    <w:rsid w:val="00A0153E"/>
    <w:rsid w:val="00A109D1"/>
    <w:rsid w:val="00A14961"/>
    <w:rsid w:val="00A257A7"/>
    <w:rsid w:val="00A42071"/>
    <w:rsid w:val="00A421CF"/>
    <w:rsid w:val="00A42582"/>
    <w:rsid w:val="00A425C9"/>
    <w:rsid w:val="00A4261A"/>
    <w:rsid w:val="00A42DBD"/>
    <w:rsid w:val="00A4408C"/>
    <w:rsid w:val="00A47EBD"/>
    <w:rsid w:val="00A52205"/>
    <w:rsid w:val="00A53E5E"/>
    <w:rsid w:val="00A5773C"/>
    <w:rsid w:val="00A60B25"/>
    <w:rsid w:val="00A6275D"/>
    <w:rsid w:val="00A715DB"/>
    <w:rsid w:val="00A724BC"/>
    <w:rsid w:val="00A76A3F"/>
    <w:rsid w:val="00A80E08"/>
    <w:rsid w:val="00A871F1"/>
    <w:rsid w:val="00A91271"/>
    <w:rsid w:val="00A93629"/>
    <w:rsid w:val="00AA0C00"/>
    <w:rsid w:val="00AA0CA8"/>
    <w:rsid w:val="00AA39D7"/>
    <w:rsid w:val="00AC01BD"/>
    <w:rsid w:val="00AC7EAD"/>
    <w:rsid w:val="00AD119A"/>
    <w:rsid w:val="00AE374C"/>
    <w:rsid w:val="00AE388E"/>
    <w:rsid w:val="00AF2A3D"/>
    <w:rsid w:val="00AF69FE"/>
    <w:rsid w:val="00B01CF8"/>
    <w:rsid w:val="00B073A7"/>
    <w:rsid w:val="00B07D5A"/>
    <w:rsid w:val="00B11CF2"/>
    <w:rsid w:val="00B13B67"/>
    <w:rsid w:val="00B16DFC"/>
    <w:rsid w:val="00B24F64"/>
    <w:rsid w:val="00B275DF"/>
    <w:rsid w:val="00B3125E"/>
    <w:rsid w:val="00B40039"/>
    <w:rsid w:val="00B40BC9"/>
    <w:rsid w:val="00B44F74"/>
    <w:rsid w:val="00B450ED"/>
    <w:rsid w:val="00B472C2"/>
    <w:rsid w:val="00B57FB9"/>
    <w:rsid w:val="00B605D6"/>
    <w:rsid w:val="00B64098"/>
    <w:rsid w:val="00B85F24"/>
    <w:rsid w:val="00B91BD4"/>
    <w:rsid w:val="00B9615D"/>
    <w:rsid w:val="00B962BF"/>
    <w:rsid w:val="00B97EF3"/>
    <w:rsid w:val="00BA07D4"/>
    <w:rsid w:val="00BB1DD5"/>
    <w:rsid w:val="00BB287D"/>
    <w:rsid w:val="00BB2B7F"/>
    <w:rsid w:val="00BD060C"/>
    <w:rsid w:val="00BE0B6E"/>
    <w:rsid w:val="00BE162B"/>
    <w:rsid w:val="00BE3080"/>
    <w:rsid w:val="00BE32BF"/>
    <w:rsid w:val="00BE3976"/>
    <w:rsid w:val="00C001BE"/>
    <w:rsid w:val="00C03898"/>
    <w:rsid w:val="00C06252"/>
    <w:rsid w:val="00C065C8"/>
    <w:rsid w:val="00C07140"/>
    <w:rsid w:val="00C07F00"/>
    <w:rsid w:val="00C1269F"/>
    <w:rsid w:val="00C134C6"/>
    <w:rsid w:val="00C15F16"/>
    <w:rsid w:val="00C24999"/>
    <w:rsid w:val="00C25F47"/>
    <w:rsid w:val="00C26801"/>
    <w:rsid w:val="00C32DED"/>
    <w:rsid w:val="00C33771"/>
    <w:rsid w:val="00C354F8"/>
    <w:rsid w:val="00C36901"/>
    <w:rsid w:val="00C36F85"/>
    <w:rsid w:val="00C4378B"/>
    <w:rsid w:val="00C54ABA"/>
    <w:rsid w:val="00C711C7"/>
    <w:rsid w:val="00C843F4"/>
    <w:rsid w:val="00C85EA2"/>
    <w:rsid w:val="00C9202A"/>
    <w:rsid w:val="00C9293B"/>
    <w:rsid w:val="00CA526A"/>
    <w:rsid w:val="00CA5391"/>
    <w:rsid w:val="00CA6506"/>
    <w:rsid w:val="00CC27B1"/>
    <w:rsid w:val="00CC4615"/>
    <w:rsid w:val="00CC5E81"/>
    <w:rsid w:val="00CC6D9A"/>
    <w:rsid w:val="00CD0129"/>
    <w:rsid w:val="00CE394F"/>
    <w:rsid w:val="00D03638"/>
    <w:rsid w:val="00D040FF"/>
    <w:rsid w:val="00D05B3B"/>
    <w:rsid w:val="00D10656"/>
    <w:rsid w:val="00D13A69"/>
    <w:rsid w:val="00D14EAB"/>
    <w:rsid w:val="00D33707"/>
    <w:rsid w:val="00D35081"/>
    <w:rsid w:val="00D355F6"/>
    <w:rsid w:val="00D4229E"/>
    <w:rsid w:val="00D45E80"/>
    <w:rsid w:val="00D46EE9"/>
    <w:rsid w:val="00D546D9"/>
    <w:rsid w:val="00D551F8"/>
    <w:rsid w:val="00D65D6C"/>
    <w:rsid w:val="00D742DF"/>
    <w:rsid w:val="00D749DC"/>
    <w:rsid w:val="00D75FD9"/>
    <w:rsid w:val="00D836AB"/>
    <w:rsid w:val="00D8481F"/>
    <w:rsid w:val="00D870AD"/>
    <w:rsid w:val="00DA02A3"/>
    <w:rsid w:val="00DA0720"/>
    <w:rsid w:val="00DA3971"/>
    <w:rsid w:val="00DA4131"/>
    <w:rsid w:val="00DB3D7C"/>
    <w:rsid w:val="00DC2B8F"/>
    <w:rsid w:val="00DC3C4F"/>
    <w:rsid w:val="00DC5374"/>
    <w:rsid w:val="00DC673C"/>
    <w:rsid w:val="00DC6E85"/>
    <w:rsid w:val="00DD123E"/>
    <w:rsid w:val="00DE08AB"/>
    <w:rsid w:val="00DF075D"/>
    <w:rsid w:val="00DF108E"/>
    <w:rsid w:val="00DF2290"/>
    <w:rsid w:val="00DF59E3"/>
    <w:rsid w:val="00DF5AF8"/>
    <w:rsid w:val="00E0185C"/>
    <w:rsid w:val="00E04363"/>
    <w:rsid w:val="00E04FBB"/>
    <w:rsid w:val="00E06211"/>
    <w:rsid w:val="00E15D52"/>
    <w:rsid w:val="00E21D39"/>
    <w:rsid w:val="00E3182C"/>
    <w:rsid w:val="00E400CD"/>
    <w:rsid w:val="00E417A3"/>
    <w:rsid w:val="00E4224A"/>
    <w:rsid w:val="00E57E74"/>
    <w:rsid w:val="00E67E5E"/>
    <w:rsid w:val="00E70A9A"/>
    <w:rsid w:val="00E71F9E"/>
    <w:rsid w:val="00E9322C"/>
    <w:rsid w:val="00EA5ADC"/>
    <w:rsid w:val="00EA5C70"/>
    <w:rsid w:val="00EB558B"/>
    <w:rsid w:val="00EB5A8D"/>
    <w:rsid w:val="00EC3BB1"/>
    <w:rsid w:val="00ED3155"/>
    <w:rsid w:val="00ED399B"/>
    <w:rsid w:val="00ED4841"/>
    <w:rsid w:val="00EE4FFF"/>
    <w:rsid w:val="00EE6D90"/>
    <w:rsid w:val="00EF106B"/>
    <w:rsid w:val="00EF4779"/>
    <w:rsid w:val="00F04EB4"/>
    <w:rsid w:val="00F127A2"/>
    <w:rsid w:val="00F15771"/>
    <w:rsid w:val="00F27BBB"/>
    <w:rsid w:val="00F32A16"/>
    <w:rsid w:val="00F560F7"/>
    <w:rsid w:val="00F57489"/>
    <w:rsid w:val="00F62090"/>
    <w:rsid w:val="00F65506"/>
    <w:rsid w:val="00F67DC9"/>
    <w:rsid w:val="00F726A2"/>
    <w:rsid w:val="00F7291C"/>
    <w:rsid w:val="00F73B35"/>
    <w:rsid w:val="00F74568"/>
    <w:rsid w:val="00F81688"/>
    <w:rsid w:val="00F82AAB"/>
    <w:rsid w:val="00F8393A"/>
    <w:rsid w:val="00F908F8"/>
    <w:rsid w:val="00F9351D"/>
    <w:rsid w:val="00FA188B"/>
    <w:rsid w:val="00FA44D9"/>
    <w:rsid w:val="00FA5880"/>
    <w:rsid w:val="00FB09F4"/>
    <w:rsid w:val="00FB15A9"/>
    <w:rsid w:val="00FB523B"/>
    <w:rsid w:val="00FB552F"/>
    <w:rsid w:val="00FC0540"/>
    <w:rsid w:val="00FC41A9"/>
    <w:rsid w:val="00FD751D"/>
    <w:rsid w:val="00FE5FC5"/>
    <w:rsid w:val="00FE67F4"/>
    <w:rsid w:val="00FE7938"/>
    <w:rsid w:val="00FF0052"/>
    <w:rsid w:val="00FF149E"/>
    <w:rsid w:val="00FF1647"/>
    <w:rsid w:val="00FF1AA1"/>
    <w:rsid w:val="00FF250A"/>
    <w:rsid w:val="00FF425E"/>
    <w:rsid w:val="00FF4E0A"/>
    <w:rsid w:val="00FF5242"/>
    <w:rsid w:val="00FF56F3"/>
    <w:rsid w:val="00FF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4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57489"/>
  </w:style>
  <w:style w:type="character" w:styleId="Hyperlink">
    <w:name w:val="Hyperlink"/>
    <w:basedOn w:val="DefaultParagraphFont"/>
    <w:uiPriority w:val="99"/>
    <w:semiHidden/>
    <w:rsid w:val="00F5748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57489"/>
    <w:pPr>
      <w:ind w:left="720"/>
    </w:pPr>
  </w:style>
  <w:style w:type="table" w:styleId="TableGrid">
    <w:name w:val="Table Grid"/>
    <w:basedOn w:val="TableNormal"/>
    <w:uiPriority w:val="99"/>
    <w:rsid w:val="00F5748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A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3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3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541</Words>
  <Characters>3087</Characters>
  <Application>Microsoft Office Outlook</Application>
  <DocSecurity>0</DocSecurity>
  <Lines>0</Lines>
  <Paragraphs>0</Paragraphs>
  <ScaleCrop>false</ScaleCrop>
  <Company>КДК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Дмитрий</dc:creator>
  <cp:keywords/>
  <dc:description/>
  <cp:lastModifiedBy>User</cp:lastModifiedBy>
  <cp:revision>2</cp:revision>
  <cp:lastPrinted>2020-01-14T15:23:00Z</cp:lastPrinted>
  <dcterms:created xsi:type="dcterms:W3CDTF">2020-03-05T06:27:00Z</dcterms:created>
  <dcterms:modified xsi:type="dcterms:W3CDTF">2020-03-05T06:27:00Z</dcterms:modified>
</cp:coreProperties>
</file>